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附件</w:t>
      </w:r>
      <w:r>
        <w:rPr>
          <w:rFonts w:ascii="黑体" w:eastAsia="黑体"/>
          <w:sz w:val="28"/>
          <w:szCs w:val="28"/>
        </w:rPr>
        <w:t>1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全省职工职业道德建设标兵单位推荐表</w:t>
      </w:r>
    </w:p>
    <w:tbl>
      <w:tblPr>
        <w:tblStyle w:val="4"/>
        <w:tblpPr w:leftFromText="180" w:rightFromText="180" w:vertAnchor="text" w:horzAnchor="margin" w:tblpY="314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739"/>
        <w:gridCol w:w="1008"/>
        <w:gridCol w:w="2015"/>
        <w:gridCol w:w="113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73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详细地址</w:t>
            </w:r>
          </w:p>
        </w:tc>
        <w:tc>
          <w:tcPr>
            <w:tcW w:w="476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获职业道德先进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或同类型先进称号</w:t>
            </w:r>
          </w:p>
        </w:tc>
        <w:tc>
          <w:tcPr>
            <w:tcW w:w="773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公示情况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（推荐单位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填写）</w:t>
            </w:r>
          </w:p>
        </w:tc>
        <w:tc>
          <w:tcPr>
            <w:tcW w:w="7739" w:type="dxa"/>
            <w:gridSpan w:val="5"/>
            <w:vAlign w:val="center"/>
          </w:tcPr>
          <w:p>
            <w:pPr>
              <w:ind w:firstLine="840" w:firstLineChars="3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日至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日在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（报纸或其他媒体名称）进行了公示。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迹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介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hint="eastAsia" w:ascii="宋体" w:hAnsi="宋体"/>
                <w:sz w:val="24"/>
              </w:rPr>
              <w:t>字以内）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73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54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73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154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推荐单位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73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（公章）</w:t>
            </w:r>
          </w:p>
        </w:tc>
      </w:tr>
    </w:tbl>
    <w:p>
      <w:pPr>
        <w:jc w:val="right"/>
        <w:rPr>
          <w:rFonts w:ascii="宋体"/>
          <w:sz w:val="24"/>
        </w:rPr>
      </w:pPr>
    </w:p>
    <w:p>
      <w:pPr>
        <w:spacing w:line="480" w:lineRule="exact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ascii="黑体" w:eastAsia="黑体"/>
          <w:sz w:val="28"/>
          <w:szCs w:val="28"/>
        </w:rPr>
        <w:t>2</w:t>
      </w: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全省职工职业道德建设标兵个人推荐表</w:t>
      </w:r>
    </w:p>
    <w:tbl>
      <w:tblPr>
        <w:tblStyle w:val="4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721"/>
        <w:gridCol w:w="783"/>
        <w:gridCol w:w="994"/>
        <w:gridCol w:w="936"/>
        <w:gridCol w:w="1161"/>
        <w:gridCol w:w="924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年月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民族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职务职称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参加工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作时间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面貌</w:t>
            </w:r>
          </w:p>
        </w:tc>
        <w:tc>
          <w:tcPr>
            <w:tcW w:w="1254" w:type="dxa"/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</w:t>
            </w:r>
          </w:p>
        </w:tc>
        <w:tc>
          <w:tcPr>
            <w:tcW w:w="4434" w:type="dxa"/>
            <w:gridSpan w:val="4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电话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详细地址</w:t>
            </w:r>
          </w:p>
        </w:tc>
        <w:tc>
          <w:tcPr>
            <w:tcW w:w="4434" w:type="dxa"/>
            <w:gridSpan w:val="4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邮编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联系人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电话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手机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50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获职业道德先进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或同类型先进称号</w:t>
            </w:r>
          </w:p>
        </w:tc>
        <w:tc>
          <w:tcPr>
            <w:tcW w:w="7773" w:type="dxa"/>
            <w:gridSpan w:val="7"/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0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公示情况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（推荐单位填写）</w:t>
            </w:r>
          </w:p>
        </w:tc>
        <w:tc>
          <w:tcPr>
            <w:tcW w:w="7773" w:type="dxa"/>
            <w:gridSpan w:val="7"/>
            <w:vAlign w:val="center"/>
          </w:tcPr>
          <w:p>
            <w:pPr>
              <w:ind w:firstLine="960" w:firstLineChars="400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日至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日在</w:t>
            </w:r>
            <w:r>
              <w:rPr>
                <w:rFonts w:ascii="宋体" w:hAnsi="宋体"/>
                <w:sz w:val="24"/>
              </w:rPr>
              <w:t xml:space="preserve">          (</w:t>
            </w:r>
            <w:r>
              <w:rPr>
                <w:rFonts w:hint="eastAsia" w:ascii="宋体" w:hAnsi="宋体"/>
                <w:sz w:val="24"/>
              </w:rPr>
              <w:t>报纸或其他媒体名称</w:t>
            </w:r>
            <w:r>
              <w:rPr>
                <w:rFonts w:ascii="宋体" w:hAnsi="宋体"/>
                <w:sz w:val="24"/>
              </w:rPr>
              <w:t>)</w:t>
            </w:r>
            <w:r>
              <w:rPr>
                <w:rFonts w:hint="eastAsia" w:ascii="宋体" w:hAnsi="宋体"/>
                <w:sz w:val="24"/>
              </w:rPr>
              <w:t>进行了公示。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8" w:hRule="atLeast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事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迹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介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5</w:t>
            </w:r>
            <w:r>
              <w:rPr>
                <w:rFonts w:ascii="宋体" w:hAnsi="宋体"/>
                <w:bCs/>
                <w:sz w:val="24"/>
              </w:rPr>
              <w:t>00</w:t>
            </w:r>
            <w:r>
              <w:rPr>
                <w:rFonts w:hint="eastAsia" w:ascii="宋体" w:hAnsi="宋体"/>
                <w:bCs/>
                <w:sz w:val="24"/>
              </w:rPr>
              <w:t>字以内）</w:t>
            </w:r>
          </w:p>
        </w:tc>
        <w:tc>
          <w:tcPr>
            <w:tcW w:w="7773" w:type="dxa"/>
            <w:gridSpan w:val="7"/>
          </w:tcPr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所在单位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意见</w:t>
            </w:r>
          </w:p>
        </w:tc>
        <w:tc>
          <w:tcPr>
            <w:tcW w:w="7773" w:type="dxa"/>
            <w:gridSpan w:val="7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</w:t>
            </w:r>
            <w:r>
              <w:rPr>
                <w:rFonts w:hint="eastAsia" w:ascii="宋体" w:hAnsi="宋体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推荐单位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意见</w:t>
            </w:r>
          </w:p>
        </w:tc>
        <w:tc>
          <w:tcPr>
            <w:tcW w:w="7773" w:type="dxa"/>
            <w:gridSpan w:val="7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</w:t>
            </w:r>
            <w:r>
              <w:rPr>
                <w:rFonts w:hint="eastAsia" w:ascii="宋体" w:hAnsi="宋体"/>
                <w:sz w:val="24"/>
              </w:rPr>
              <w:t>（公章）</w:t>
            </w:r>
          </w:p>
        </w:tc>
      </w:tr>
    </w:tbl>
    <w:p>
      <w:pPr>
        <w:spacing w:line="440" w:lineRule="exact"/>
      </w:pPr>
    </w:p>
    <w:sectPr>
      <w:headerReference r:id="rId3" w:type="default"/>
      <w:footerReference r:id="rId4" w:type="default"/>
      <w:pgSz w:w="11906" w:h="16838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739"/>
    <w:rsid w:val="000173BA"/>
    <w:rsid w:val="000D0FCB"/>
    <w:rsid w:val="001605F6"/>
    <w:rsid w:val="00212CC4"/>
    <w:rsid w:val="00264958"/>
    <w:rsid w:val="003E387D"/>
    <w:rsid w:val="00580E05"/>
    <w:rsid w:val="006E3B70"/>
    <w:rsid w:val="0087237A"/>
    <w:rsid w:val="009C68A0"/>
    <w:rsid w:val="00BA038A"/>
    <w:rsid w:val="00C441D2"/>
    <w:rsid w:val="00C905D9"/>
    <w:rsid w:val="00D30601"/>
    <w:rsid w:val="00E72739"/>
    <w:rsid w:val="00F30053"/>
    <w:rsid w:val="00FE67AD"/>
    <w:rsid w:val="054F0D25"/>
    <w:rsid w:val="05A728FB"/>
    <w:rsid w:val="090B768B"/>
    <w:rsid w:val="0E154C7A"/>
    <w:rsid w:val="168F4503"/>
    <w:rsid w:val="18BA0031"/>
    <w:rsid w:val="1963393B"/>
    <w:rsid w:val="20193772"/>
    <w:rsid w:val="26F75D35"/>
    <w:rsid w:val="2E1B157A"/>
    <w:rsid w:val="31621073"/>
    <w:rsid w:val="38035141"/>
    <w:rsid w:val="383712E5"/>
    <w:rsid w:val="38E40AF4"/>
    <w:rsid w:val="391071F2"/>
    <w:rsid w:val="3AA409E2"/>
    <w:rsid w:val="3B013E37"/>
    <w:rsid w:val="3B4757AD"/>
    <w:rsid w:val="3B8F7A7B"/>
    <w:rsid w:val="3CAB75A8"/>
    <w:rsid w:val="3CE52653"/>
    <w:rsid w:val="42335A13"/>
    <w:rsid w:val="447C62A0"/>
    <w:rsid w:val="49CE2D15"/>
    <w:rsid w:val="503F38D5"/>
    <w:rsid w:val="5B41345E"/>
    <w:rsid w:val="5BF551C6"/>
    <w:rsid w:val="5C363DEF"/>
    <w:rsid w:val="605A22F7"/>
    <w:rsid w:val="6114510C"/>
    <w:rsid w:val="66E2225F"/>
    <w:rsid w:val="686413A4"/>
    <w:rsid w:val="68A0791F"/>
    <w:rsid w:val="6BE06D5B"/>
    <w:rsid w:val="6DB96D1B"/>
    <w:rsid w:val="6EC1275F"/>
    <w:rsid w:val="712B221F"/>
    <w:rsid w:val="718D2878"/>
    <w:rsid w:val="7307327C"/>
    <w:rsid w:val="769002E9"/>
    <w:rsid w:val="7ADF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7">
    <w:name w:val="Footer Char"/>
    <w:basedOn w:val="5"/>
    <w:link w:val="2"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5"/>
    <w:link w:val="3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9</Pages>
  <Words>504</Words>
  <Characters>2879</Characters>
  <Lines>0</Lines>
  <Paragraphs>0</Paragraphs>
  <TotalTime>27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2019-04-28T01:51:00Z</dcterms:created>
  <dc:creator>q</dc:creator>
  <cp:lastModifiedBy>徐凯</cp:lastModifiedBy>
  <cp:lastPrinted>2021-12-29T02:28:00Z</cp:lastPrinted>
  <dcterms:modified xsi:type="dcterms:W3CDTF">2021-12-29T03:10:47Z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